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B5" w:rsidRDefault="00B41B04">
      <w:bookmarkStart w:id="0" w:name="_GoBack"/>
      <w:r>
        <w:rPr>
          <w:noProof/>
          <w:lang w:eastAsia="de-CH"/>
        </w:rPr>
        <w:drawing>
          <wp:inline distT="0" distB="0" distL="0" distR="0" wp14:anchorId="738F6004" wp14:editId="3BF4387E">
            <wp:extent cx="5760720" cy="40970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6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04"/>
    <w:rsid w:val="007926B5"/>
    <w:rsid w:val="00B4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ECD4C2-F54B-43FB-BA61-4E2384EC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4F0F39DF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 Einar</dc:creator>
  <cp:keywords/>
  <dc:description/>
  <cp:lastModifiedBy>Nielsen Einar</cp:lastModifiedBy>
  <cp:revision>1</cp:revision>
  <dcterms:created xsi:type="dcterms:W3CDTF">2015-01-05T16:44:00Z</dcterms:created>
  <dcterms:modified xsi:type="dcterms:W3CDTF">2015-01-05T16:45:00Z</dcterms:modified>
</cp:coreProperties>
</file>